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24" w:rsidRPr="00525F30" w:rsidRDefault="00A06E24" w:rsidP="0071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F30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A06E24" w:rsidRPr="00525F30" w:rsidRDefault="00A06E24" w:rsidP="0071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F30">
        <w:rPr>
          <w:rFonts w:ascii="Times New Roman" w:hAnsi="Times New Roman"/>
          <w:b/>
          <w:sz w:val="28"/>
          <w:szCs w:val="28"/>
        </w:rPr>
        <w:t xml:space="preserve">собрания граждан об участии в </w:t>
      </w:r>
      <w:r>
        <w:rPr>
          <w:rFonts w:ascii="Times New Roman" w:hAnsi="Times New Roman"/>
          <w:b/>
          <w:sz w:val="28"/>
          <w:szCs w:val="28"/>
        </w:rPr>
        <w:t xml:space="preserve">ежегодном </w:t>
      </w:r>
      <w:r w:rsidRPr="00525F30">
        <w:rPr>
          <w:rFonts w:ascii="Times New Roman" w:hAnsi="Times New Roman"/>
          <w:b/>
          <w:sz w:val="28"/>
          <w:szCs w:val="28"/>
        </w:rPr>
        <w:t xml:space="preserve">конкурсном отборе проектов </w:t>
      </w:r>
    </w:p>
    <w:p w:rsidR="00A06E24" w:rsidRPr="00525F30" w:rsidRDefault="00A06E24" w:rsidP="0071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F30">
        <w:rPr>
          <w:rFonts w:ascii="Times New Roman" w:hAnsi="Times New Roman"/>
          <w:b/>
          <w:sz w:val="28"/>
          <w:szCs w:val="28"/>
        </w:rPr>
        <w:t>развития муниципального образования Ульяновской области,</w:t>
      </w:r>
    </w:p>
    <w:p w:rsidR="00A06E24" w:rsidRPr="00A129EC" w:rsidRDefault="00A06E24" w:rsidP="00717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5F30">
        <w:rPr>
          <w:rFonts w:ascii="Times New Roman" w:hAnsi="Times New Roman"/>
          <w:b/>
          <w:sz w:val="28"/>
          <w:szCs w:val="28"/>
        </w:rPr>
        <w:t>подготовленных на основе местных инициатив граждан</w:t>
      </w:r>
    </w:p>
    <w:p w:rsidR="00A06E24" w:rsidRDefault="00A06E24" w:rsidP="00717C15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6E24" w:rsidRPr="00A129EC" w:rsidRDefault="00A06E24" w:rsidP="00717C15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6E24" w:rsidRPr="00BC2211" w:rsidRDefault="00A06E24" w:rsidP="00717C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с. Лебяжье</w:t>
      </w:r>
    </w:p>
    <w:p w:rsidR="00A06E24" w:rsidRPr="00BC2211" w:rsidRDefault="00A06E24" w:rsidP="00717C15">
      <w:pPr>
        <w:pStyle w:val="ConsPlusNonformat"/>
        <w:rPr>
          <w:rFonts w:ascii="Times New Roman" w:hAnsi="Times New Roman" w:cs="Times New Roman"/>
        </w:rPr>
      </w:pPr>
    </w:p>
    <w:p w:rsidR="00A06E24" w:rsidRPr="00BC2211" w:rsidRDefault="00A06E24" w:rsidP="00717C15">
      <w:pPr>
        <w:pStyle w:val="ConsPlusNonformat"/>
        <w:rPr>
          <w:rFonts w:ascii="Times New Roman" w:hAnsi="Times New Roman" w:cs="Times New Roman"/>
        </w:rPr>
      </w:pPr>
    </w:p>
    <w:p w:rsidR="00A06E24" w:rsidRPr="00BC2211" w:rsidRDefault="00A06E24" w:rsidP="00717C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 xml:space="preserve">Дата проведения собрания: 12 декабря </w:t>
      </w:r>
      <w:smartTag w:uri="urn:schemas-microsoft-com:office:smarttags" w:element="metricconverter">
        <w:smartTagPr>
          <w:attr w:name="ProductID" w:val="2016 г"/>
        </w:smartTagPr>
        <w:r w:rsidRPr="00BC2211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BC2211">
        <w:rPr>
          <w:rFonts w:ascii="Times New Roman" w:hAnsi="Times New Roman" w:cs="Times New Roman"/>
          <w:sz w:val="28"/>
          <w:szCs w:val="28"/>
        </w:rPr>
        <w:t>.</w:t>
      </w:r>
    </w:p>
    <w:p w:rsidR="00A06E24" w:rsidRPr="00BC2211" w:rsidRDefault="00A06E24" w:rsidP="00717C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Место проведения собрания: СДК с.Лебяжье</w:t>
      </w:r>
    </w:p>
    <w:p w:rsidR="00A06E24" w:rsidRPr="00BC2211" w:rsidRDefault="00A06E24" w:rsidP="00717C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Собрание открыто: 16 часов 00 минут.</w:t>
      </w:r>
    </w:p>
    <w:p w:rsidR="00A06E24" w:rsidRPr="00BC2211" w:rsidRDefault="00A06E24" w:rsidP="00717C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Собрание закрыто: 17 часов 30 минут.</w:t>
      </w:r>
    </w:p>
    <w:p w:rsidR="00A06E24" w:rsidRPr="00BC2211" w:rsidRDefault="00A06E24" w:rsidP="00717C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6E24" w:rsidRPr="00BC2211" w:rsidRDefault="00A06E24" w:rsidP="00717C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Присутствовало 82  человека (список граждан, присутствовавших на собрании, с личными подписями представлен в приложении к протоколу).</w:t>
      </w:r>
    </w:p>
    <w:p w:rsidR="00A06E24" w:rsidRPr="00BC2211" w:rsidRDefault="00A06E24" w:rsidP="00717C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Категории населения с указанием количества человек (пенсионеры, работники (служащие) бюджетного сектора, работники других сфер, самозанятые граждане, неработающее население и т.д.):</w:t>
      </w:r>
    </w:p>
    <w:p w:rsidR="00A06E24" w:rsidRPr="00BC2211" w:rsidRDefault="00A06E24" w:rsidP="00717C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Пенсионеры – 21 чел.;</w:t>
      </w:r>
    </w:p>
    <w:p w:rsidR="00A06E24" w:rsidRPr="00BC2211" w:rsidRDefault="00A06E24" w:rsidP="00717C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Работники бюджетного сектора – 38 чел.;</w:t>
      </w:r>
    </w:p>
    <w:p w:rsidR="00A06E24" w:rsidRPr="00BC2211" w:rsidRDefault="00A06E24" w:rsidP="00717C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Работники других сфер  - 5 чел.</w:t>
      </w:r>
    </w:p>
    <w:p w:rsidR="00A06E24" w:rsidRPr="00BC2211" w:rsidRDefault="00A06E24" w:rsidP="00717C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Самозанятые –  9 чел.;</w:t>
      </w:r>
    </w:p>
    <w:p w:rsidR="00A06E24" w:rsidRPr="00BC2211" w:rsidRDefault="00A06E24" w:rsidP="00717C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Неработающие – 9 чел.</w:t>
      </w:r>
    </w:p>
    <w:p w:rsidR="00A06E24" w:rsidRPr="00BC2211" w:rsidRDefault="00A06E24" w:rsidP="00717C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6E24" w:rsidRPr="00BC2211" w:rsidRDefault="00A06E24" w:rsidP="00717C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Председатель собрания: Глава администрации -  Богатова Лариса Петровна.</w:t>
      </w:r>
    </w:p>
    <w:p w:rsidR="00A06E24" w:rsidRPr="00BC2211" w:rsidRDefault="00A06E24" w:rsidP="003155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Секретарь собрания: Специалист администрации - Фролова Ольга Владимировна.</w:t>
      </w:r>
    </w:p>
    <w:p w:rsidR="00A06E24" w:rsidRPr="00BC2211" w:rsidRDefault="00A06E24" w:rsidP="00717C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6E24" w:rsidRPr="00A129EC" w:rsidRDefault="00A06E24" w:rsidP="00717C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Повестка</w:t>
      </w:r>
      <w:r w:rsidRPr="00A129EC">
        <w:rPr>
          <w:rFonts w:ascii="Times New Roman" w:hAnsi="Times New Roman" w:cs="Times New Roman"/>
          <w:sz w:val="28"/>
          <w:szCs w:val="28"/>
        </w:rPr>
        <w:t xml:space="preserve"> дня:</w:t>
      </w:r>
    </w:p>
    <w:p w:rsidR="00A06E24" w:rsidRPr="00A129EC" w:rsidRDefault="00A06E24" w:rsidP="00717C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6E24" w:rsidRPr="00BC2211" w:rsidRDefault="00A06E24" w:rsidP="00717C15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9EC">
        <w:rPr>
          <w:rFonts w:ascii="Times New Roman" w:hAnsi="Times New Roman" w:cs="Times New Roman"/>
          <w:sz w:val="28"/>
          <w:szCs w:val="28"/>
        </w:rPr>
        <w:t xml:space="preserve">Краткая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Pr="00A129EC">
        <w:rPr>
          <w:rFonts w:ascii="Times New Roman" w:hAnsi="Times New Roman" w:cs="Times New Roman"/>
          <w:sz w:val="28"/>
          <w:szCs w:val="28"/>
        </w:rPr>
        <w:t>конкурсном отборе проектов развития муниципальных образований Ульяновской области, подготовленных на основе местных инициатив граждан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9EC">
        <w:rPr>
          <w:rFonts w:ascii="Times New Roman" w:hAnsi="Times New Roman" w:cs="Times New Roman"/>
          <w:sz w:val="28"/>
          <w:szCs w:val="28"/>
        </w:rPr>
        <w:t>– проект).</w:t>
      </w:r>
    </w:p>
    <w:p w:rsidR="00A06E24" w:rsidRPr="00BC2211" w:rsidRDefault="00A06E24" w:rsidP="00067A76">
      <w:pPr>
        <w:pStyle w:val="ConsPlusNonformat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СЛУШАЛИ: Главу администрации Богатову Л.П.</w:t>
      </w:r>
    </w:p>
    <w:p w:rsidR="00A06E24" w:rsidRPr="00A129EC" w:rsidRDefault="00A06E24" w:rsidP="00717C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ПОСТАНОВИЛИ: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ежегодном </w:t>
      </w:r>
      <w:r w:rsidRPr="00A129EC">
        <w:rPr>
          <w:rFonts w:ascii="Times New Roman" w:hAnsi="Times New Roman" w:cs="Times New Roman"/>
          <w:sz w:val="28"/>
          <w:szCs w:val="28"/>
        </w:rPr>
        <w:t>конкурсном отборе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A129EC">
        <w:rPr>
          <w:rFonts w:ascii="Times New Roman" w:hAnsi="Times New Roman" w:cs="Times New Roman"/>
          <w:sz w:val="28"/>
          <w:szCs w:val="28"/>
        </w:rPr>
        <w:t>.</w:t>
      </w:r>
    </w:p>
    <w:p w:rsidR="00A06E24" w:rsidRPr="00A129EC" w:rsidRDefault="00A06E24" w:rsidP="00717C1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A06E24" w:rsidRDefault="00A06E24" w:rsidP="00717C15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129EC">
        <w:rPr>
          <w:rFonts w:ascii="Times New Roman" w:hAnsi="Times New Roman" w:cs="Times New Roman"/>
          <w:sz w:val="28"/>
          <w:szCs w:val="28"/>
        </w:rPr>
        <w:t>Определение приоритетного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9EC">
        <w:rPr>
          <w:rFonts w:ascii="Times New Roman" w:hAnsi="Times New Roman" w:cs="Times New Roman"/>
          <w:sz w:val="28"/>
          <w:szCs w:val="28"/>
        </w:rPr>
        <w:t>проекта.</w:t>
      </w:r>
    </w:p>
    <w:p w:rsidR="00A06E24" w:rsidRPr="00BC2211" w:rsidRDefault="00A06E24" w:rsidP="006C7E40">
      <w:pPr>
        <w:pStyle w:val="ConsPlusNonformat"/>
        <w:numPr>
          <w:ilvl w:val="0"/>
          <w:numId w:val="1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По проекту «Ремонт крыши дома культуры в с.Лебяжье муниципального образования «Лебяжинское сельское поселение» Мелекесского района Ульяновской области» планируется проведения мероприятий по ремонту крыши дома культуры в с.Лебяжье.</w:t>
      </w:r>
    </w:p>
    <w:p w:rsidR="00A06E24" w:rsidRPr="00067A76" w:rsidRDefault="00A06E24" w:rsidP="00717C15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3B69E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C2211">
        <w:rPr>
          <w:rFonts w:ascii="Times New Roman" w:hAnsi="Times New Roman" w:cs="Times New Roman"/>
          <w:sz w:val="28"/>
          <w:szCs w:val="28"/>
        </w:rPr>
        <w:t>По проекту</w:t>
      </w:r>
      <w:r w:rsidRPr="003B69E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A06E24" w:rsidRPr="003D215F" w:rsidRDefault="00A06E24" w:rsidP="00717C15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9E9">
        <w:rPr>
          <w:rFonts w:ascii="Times New Roman" w:hAnsi="Times New Roman"/>
          <w:b/>
          <w:sz w:val="28"/>
          <w:szCs w:val="28"/>
        </w:rPr>
        <w:t xml:space="preserve">3. </w:t>
      </w:r>
      <w:r w:rsidRPr="00BC2211">
        <w:rPr>
          <w:rFonts w:ascii="Times New Roman" w:hAnsi="Times New Roman"/>
          <w:sz w:val="28"/>
          <w:szCs w:val="28"/>
        </w:rPr>
        <w:t>По проекту</w:t>
      </w:r>
      <w:r w:rsidRPr="003B69E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Обеспечение первичных мер пожарной безопасности в границах населённых пунктов поселения».</w:t>
      </w:r>
    </w:p>
    <w:p w:rsidR="00A06E24" w:rsidRPr="00A129EC" w:rsidRDefault="00A06E24" w:rsidP="00717C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>Проголосовать за</w:t>
      </w:r>
      <w:r w:rsidRPr="00A129EC">
        <w:rPr>
          <w:rFonts w:ascii="Times New Roman" w:hAnsi="Times New Roman" w:cs="Times New Roman"/>
          <w:sz w:val="28"/>
          <w:szCs w:val="28"/>
        </w:rPr>
        <w:t xml:space="preserve"> следующие проекты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E24" w:rsidRPr="00BC2211" w:rsidRDefault="00A06E24" w:rsidP="00717C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1. Ремонт крыши дома культуры в с.Лебяжье муниципального образования «Лебяжинское сельское поселение» Мелекесского района Ульяновской области;</w:t>
      </w:r>
    </w:p>
    <w:p w:rsidR="00A06E24" w:rsidRPr="00BC2211" w:rsidRDefault="00A06E24" w:rsidP="003B69E9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C2211">
        <w:rPr>
          <w:rFonts w:ascii="Times New Roman" w:hAnsi="Times New Roman" w:cs="Times New Roman"/>
          <w:sz w:val="28"/>
          <w:szCs w:val="28"/>
        </w:rPr>
        <w:t xml:space="preserve">2. </w:t>
      </w:r>
      <w:r w:rsidRPr="00BC221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A06E24" w:rsidRPr="00BC2211" w:rsidRDefault="00A06E24" w:rsidP="003B69E9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 xml:space="preserve">3. </w:t>
      </w:r>
      <w:r w:rsidRPr="00BC2211">
        <w:rPr>
          <w:rFonts w:ascii="Times New Roman" w:hAnsi="Times New Roman"/>
          <w:sz w:val="28"/>
          <w:szCs w:val="28"/>
        </w:rPr>
        <w:t>Обеспечение первичных мер пожарной безопасности в границах населённых пунктов поселения.</w:t>
      </w:r>
    </w:p>
    <w:p w:rsidR="00A06E24" w:rsidRPr="00BC2211" w:rsidRDefault="00A06E24" w:rsidP="003B69E9">
      <w:pPr>
        <w:pStyle w:val="ConsPlusNonformat"/>
        <w:spacing w:line="245" w:lineRule="auto"/>
        <w:rPr>
          <w:rFonts w:ascii="Times New Roman" w:hAnsi="Times New Roman" w:cs="Times New Roman"/>
          <w:sz w:val="16"/>
          <w:szCs w:val="16"/>
        </w:rPr>
      </w:pPr>
    </w:p>
    <w:p w:rsidR="00A06E24" w:rsidRPr="00BC2211" w:rsidRDefault="00A06E24" w:rsidP="00717C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Итоги голосования за первый проект:</w:t>
      </w:r>
    </w:p>
    <w:p w:rsidR="00A06E24" w:rsidRPr="00BC2211" w:rsidRDefault="00A06E24" w:rsidP="00717C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«за» – 82 голоса;</w:t>
      </w:r>
    </w:p>
    <w:p w:rsidR="00A06E24" w:rsidRPr="00BC2211" w:rsidRDefault="00A06E24" w:rsidP="00717C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«против» –  0 голосов;</w:t>
      </w:r>
    </w:p>
    <w:p w:rsidR="00A06E24" w:rsidRPr="00BC2211" w:rsidRDefault="00A06E24" w:rsidP="00717C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«воздержались» – 0  голосов.</w:t>
      </w:r>
    </w:p>
    <w:p w:rsidR="00A06E24" w:rsidRPr="00BC2211" w:rsidRDefault="00A06E24" w:rsidP="00717C15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A06E24" w:rsidRPr="00BC2211" w:rsidRDefault="00A06E24" w:rsidP="00717C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Итоги голосования по второму проекту:</w:t>
      </w:r>
    </w:p>
    <w:p w:rsidR="00A06E24" w:rsidRPr="00BC2211" w:rsidRDefault="00A06E24" w:rsidP="00717C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«за» – 0  голосов;</w:t>
      </w:r>
    </w:p>
    <w:p w:rsidR="00A06E24" w:rsidRPr="00BC2211" w:rsidRDefault="00A06E24" w:rsidP="00717C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«против» –  0 голосов;</w:t>
      </w:r>
    </w:p>
    <w:p w:rsidR="00A06E24" w:rsidRPr="00BC2211" w:rsidRDefault="00A06E24" w:rsidP="00717C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«воздержались» –  82 голоса.</w:t>
      </w:r>
    </w:p>
    <w:p w:rsidR="00A06E24" w:rsidRPr="00BC2211" w:rsidRDefault="00A06E24" w:rsidP="00717C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6E24" w:rsidRPr="00BC2211" w:rsidRDefault="00A06E24" w:rsidP="0060604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Итоги голосования по третьему проекту:</w:t>
      </w:r>
    </w:p>
    <w:p w:rsidR="00A06E24" w:rsidRPr="00BC2211" w:rsidRDefault="00A06E24" w:rsidP="0060604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«за» – 12  голосов;</w:t>
      </w:r>
    </w:p>
    <w:p w:rsidR="00A06E24" w:rsidRPr="00BC2211" w:rsidRDefault="00A06E24" w:rsidP="0060604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«против» –  0 голосов;</w:t>
      </w:r>
    </w:p>
    <w:p w:rsidR="00A06E24" w:rsidRPr="00BC2211" w:rsidRDefault="00A06E24" w:rsidP="0060604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«воздержались» – 70  голосов.</w:t>
      </w:r>
    </w:p>
    <w:p w:rsidR="00A06E24" w:rsidRPr="00DD5E76" w:rsidRDefault="00A06E24" w:rsidP="0060604E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A06E24" w:rsidRPr="00DD5E76" w:rsidRDefault="00A06E24" w:rsidP="006C7E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129EC">
        <w:rPr>
          <w:rFonts w:ascii="Times New Roman" w:hAnsi="Times New Roman" w:cs="Times New Roman"/>
          <w:sz w:val="28"/>
          <w:szCs w:val="28"/>
        </w:rPr>
        <w:t>По итогам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приоритетным</w:t>
      </w:r>
      <w:r w:rsidRPr="00A129EC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проект:</w:t>
      </w:r>
      <w:r w:rsidRPr="00A129EC">
        <w:rPr>
          <w:rFonts w:ascii="Times New Roman" w:hAnsi="Times New Roman" w:cs="Times New Roman"/>
          <w:sz w:val="28"/>
          <w:szCs w:val="28"/>
        </w:rPr>
        <w:t xml:space="preserve"> </w:t>
      </w:r>
      <w:r w:rsidRPr="006C7E40">
        <w:rPr>
          <w:rFonts w:ascii="Times New Roman" w:hAnsi="Times New Roman" w:cs="Times New Roman"/>
          <w:b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b/>
          <w:sz w:val="28"/>
          <w:szCs w:val="28"/>
        </w:rPr>
        <w:t xml:space="preserve">крыши дома культуры в с.Лебяжье </w:t>
      </w:r>
      <w:r w:rsidRPr="006C7E40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Лебяжинское</w:t>
      </w:r>
      <w:r w:rsidRPr="006C7E4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Мелекесского района Ульяновской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E24" w:rsidRPr="00A129EC" w:rsidRDefault="00A06E24" w:rsidP="00717C15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9EC">
        <w:rPr>
          <w:rFonts w:ascii="Times New Roman" w:hAnsi="Times New Roman" w:cs="Times New Roman"/>
          <w:sz w:val="28"/>
          <w:szCs w:val="28"/>
        </w:rPr>
        <w:t>Создание инициативной группы для подготовки проекта.</w:t>
      </w:r>
    </w:p>
    <w:p w:rsidR="00A06E24" w:rsidRPr="00BC2211" w:rsidRDefault="00A06E24" w:rsidP="00717C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СЛУШАЛИ: Специалиста администрации Рыжакову Л.С.</w:t>
      </w:r>
    </w:p>
    <w:p w:rsidR="00A06E24" w:rsidRDefault="00A06E24" w:rsidP="00717C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A06E24" w:rsidRPr="00A129EC" w:rsidRDefault="00A06E24" w:rsidP="00717C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129EC">
        <w:rPr>
          <w:rFonts w:ascii="Times New Roman" w:hAnsi="Times New Roman" w:cs="Times New Roman"/>
          <w:sz w:val="28"/>
          <w:szCs w:val="28"/>
        </w:rPr>
        <w:t>Утвердить состав инициативной группы:</w:t>
      </w:r>
    </w:p>
    <w:p w:rsidR="00A06E24" w:rsidRPr="00DD5E76" w:rsidRDefault="00A06E24" w:rsidP="00717C1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2517"/>
        <w:gridCol w:w="3402"/>
        <w:gridCol w:w="2393"/>
      </w:tblGrid>
      <w:tr w:rsidR="00A06E24" w:rsidRPr="00E41C56" w:rsidTr="00F03DB3">
        <w:tc>
          <w:tcPr>
            <w:tcW w:w="993" w:type="dxa"/>
          </w:tcPr>
          <w:p w:rsidR="00A06E24" w:rsidRDefault="00A06E24" w:rsidP="00F03D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6E24" w:rsidRPr="00A129EC" w:rsidRDefault="00A06E24" w:rsidP="00F03D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129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17" w:type="dxa"/>
            <w:vAlign w:val="center"/>
          </w:tcPr>
          <w:p w:rsidR="00A06E24" w:rsidRPr="00A129EC" w:rsidRDefault="00A06E24" w:rsidP="00F03D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29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29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A06E24" w:rsidRPr="00A129EC" w:rsidRDefault="00A06E24" w:rsidP="00F03D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A06E24" w:rsidRDefault="00A06E24" w:rsidP="00F03D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C">
              <w:rPr>
                <w:rFonts w:ascii="Times New Roman" w:hAnsi="Times New Roman" w:cs="Times New Roman"/>
                <w:sz w:val="28"/>
                <w:szCs w:val="28"/>
              </w:rPr>
              <w:t>Контактная</w:t>
            </w:r>
          </w:p>
          <w:p w:rsidR="00A06E24" w:rsidRPr="00A129EC" w:rsidRDefault="00A06E24" w:rsidP="00F03D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C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A06E24" w:rsidRPr="00E41C56" w:rsidTr="00F03DB3">
        <w:tc>
          <w:tcPr>
            <w:tcW w:w="993" w:type="dxa"/>
          </w:tcPr>
          <w:p w:rsidR="00A06E24" w:rsidRPr="00A129EC" w:rsidRDefault="00A06E24" w:rsidP="00F03D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A06E24" w:rsidRPr="00A129EC" w:rsidRDefault="00A06E24" w:rsidP="001324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Рыжакова Людмила Сергеевна</w:t>
            </w:r>
          </w:p>
        </w:tc>
        <w:tc>
          <w:tcPr>
            <w:tcW w:w="3402" w:type="dxa"/>
          </w:tcPr>
          <w:p w:rsidR="00A06E24" w:rsidRPr="009F5358" w:rsidRDefault="00A06E24" w:rsidP="009F535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5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A06E24" w:rsidRPr="009F5358" w:rsidRDefault="00A06E24" w:rsidP="009F535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инициативной группы</w:t>
            </w:r>
          </w:p>
        </w:tc>
        <w:tc>
          <w:tcPr>
            <w:tcW w:w="2393" w:type="dxa"/>
          </w:tcPr>
          <w:p w:rsidR="00A06E24" w:rsidRPr="00A129EC" w:rsidRDefault="00A06E24" w:rsidP="00C62F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89063946992</w:t>
            </w:r>
          </w:p>
        </w:tc>
      </w:tr>
      <w:tr w:rsidR="00A06E24" w:rsidRPr="00E41C56" w:rsidTr="00F03DB3">
        <w:tc>
          <w:tcPr>
            <w:tcW w:w="993" w:type="dxa"/>
          </w:tcPr>
          <w:p w:rsidR="00A06E24" w:rsidRPr="00A129EC" w:rsidRDefault="00A06E24" w:rsidP="00F03D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7" w:type="dxa"/>
          </w:tcPr>
          <w:p w:rsidR="00A06E24" w:rsidRPr="00C62FEC" w:rsidRDefault="00A06E24" w:rsidP="001324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Аверьякова Мария Сидоровна</w:t>
            </w:r>
          </w:p>
        </w:tc>
        <w:tc>
          <w:tcPr>
            <w:tcW w:w="3402" w:type="dxa"/>
          </w:tcPr>
          <w:p w:rsidR="00A06E24" w:rsidRPr="009F5358" w:rsidRDefault="00A06E24" w:rsidP="009F535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5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  <w:p w:rsidR="00A06E24" w:rsidRPr="009F5358" w:rsidRDefault="00A06E24" w:rsidP="009F53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F5358">
              <w:rPr>
                <w:rFonts w:ascii="Times New Roman" w:hAnsi="Times New Roman" w:cs="Times New Roman"/>
                <w:sz w:val="28"/>
                <w:szCs w:val="28"/>
              </w:rPr>
              <w:t>инициативной группы</w:t>
            </w:r>
          </w:p>
        </w:tc>
        <w:tc>
          <w:tcPr>
            <w:tcW w:w="2393" w:type="dxa"/>
          </w:tcPr>
          <w:p w:rsidR="00A06E24" w:rsidRPr="00C62FEC" w:rsidRDefault="00A06E24" w:rsidP="006A4D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89379895225</w:t>
            </w:r>
          </w:p>
        </w:tc>
      </w:tr>
      <w:tr w:rsidR="00A06E24" w:rsidRPr="00E41C56" w:rsidTr="00F03DB3">
        <w:tc>
          <w:tcPr>
            <w:tcW w:w="993" w:type="dxa"/>
          </w:tcPr>
          <w:p w:rsidR="00A06E24" w:rsidRPr="00A129EC" w:rsidRDefault="00A06E24" w:rsidP="00F03D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7" w:type="dxa"/>
          </w:tcPr>
          <w:p w:rsidR="00A06E24" w:rsidRPr="00C62FEC" w:rsidRDefault="00A06E24" w:rsidP="001324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Константин Леонидович</w:t>
            </w:r>
          </w:p>
        </w:tc>
        <w:tc>
          <w:tcPr>
            <w:tcW w:w="3402" w:type="dxa"/>
          </w:tcPr>
          <w:p w:rsidR="00A06E24" w:rsidRPr="009F5358" w:rsidRDefault="00A06E24" w:rsidP="009F535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5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  <w:p w:rsidR="00A06E24" w:rsidRPr="009F5358" w:rsidRDefault="00A06E24" w:rsidP="009F53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F5358">
              <w:rPr>
                <w:rFonts w:ascii="Times New Roman" w:hAnsi="Times New Roman" w:cs="Times New Roman"/>
                <w:sz w:val="28"/>
                <w:szCs w:val="28"/>
              </w:rPr>
              <w:t>инициативной группы</w:t>
            </w:r>
          </w:p>
        </w:tc>
        <w:tc>
          <w:tcPr>
            <w:tcW w:w="2393" w:type="dxa"/>
          </w:tcPr>
          <w:p w:rsidR="00A06E24" w:rsidRPr="00C62FEC" w:rsidRDefault="00A06E24" w:rsidP="006A4D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89276312746</w:t>
            </w:r>
          </w:p>
        </w:tc>
      </w:tr>
      <w:tr w:rsidR="00A06E24" w:rsidRPr="00E41C56" w:rsidTr="00F03DB3">
        <w:tc>
          <w:tcPr>
            <w:tcW w:w="993" w:type="dxa"/>
          </w:tcPr>
          <w:p w:rsidR="00A06E24" w:rsidRPr="00A129EC" w:rsidRDefault="00A06E24" w:rsidP="00F03D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7" w:type="dxa"/>
          </w:tcPr>
          <w:p w:rsidR="00A06E24" w:rsidRPr="00C62FEC" w:rsidRDefault="00A06E24" w:rsidP="00F03D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Буцаева Любовь Анатольевна</w:t>
            </w:r>
          </w:p>
        </w:tc>
        <w:tc>
          <w:tcPr>
            <w:tcW w:w="3402" w:type="dxa"/>
          </w:tcPr>
          <w:p w:rsidR="00A06E24" w:rsidRPr="009F5358" w:rsidRDefault="00A06E24" w:rsidP="009F535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58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A06E24" w:rsidRPr="009F5358" w:rsidRDefault="00A06E24" w:rsidP="009F535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58">
              <w:rPr>
                <w:rFonts w:ascii="Times New Roman" w:hAnsi="Times New Roman" w:cs="Times New Roman"/>
                <w:sz w:val="28"/>
                <w:szCs w:val="28"/>
              </w:rPr>
              <w:t>инициативной группы</w:t>
            </w:r>
          </w:p>
        </w:tc>
        <w:tc>
          <w:tcPr>
            <w:tcW w:w="2393" w:type="dxa"/>
          </w:tcPr>
          <w:p w:rsidR="00A06E24" w:rsidRPr="003B69E9" w:rsidRDefault="00A06E24" w:rsidP="006A4D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4DC7">
              <w:rPr>
                <w:rFonts w:ascii="Times New Roman" w:hAnsi="Times New Roman" w:cs="Times New Roman"/>
                <w:sz w:val="28"/>
                <w:szCs w:val="28"/>
              </w:rPr>
              <w:t>89297976578</w:t>
            </w:r>
          </w:p>
        </w:tc>
      </w:tr>
    </w:tbl>
    <w:p w:rsidR="00A06E24" w:rsidRDefault="00A06E24" w:rsidP="00717C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E15494">
        <w:rPr>
          <w:rFonts w:ascii="Times New Roman" w:hAnsi="Times New Roman" w:cs="Times New Roman"/>
          <w:sz w:val="28"/>
          <w:szCs w:val="28"/>
        </w:rPr>
        <w:t>Поручить инициативной группе организовать работу с населением,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94">
        <w:rPr>
          <w:rFonts w:ascii="Times New Roman" w:hAnsi="Times New Roman" w:cs="Times New Roman"/>
          <w:sz w:val="28"/>
          <w:szCs w:val="28"/>
        </w:rPr>
        <w:t>организациями и индивидуальными предпринимателями по вопросу предоставления гарантийных писем о готовности принять участие в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94">
        <w:rPr>
          <w:rFonts w:ascii="Times New Roman" w:hAnsi="Times New Roman" w:cs="Times New Roman"/>
          <w:sz w:val="28"/>
          <w:szCs w:val="28"/>
        </w:rPr>
        <w:t>с указанием объёмов софинансирования, наименований материалов, объёмов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94">
        <w:rPr>
          <w:rFonts w:ascii="Times New Roman" w:hAnsi="Times New Roman" w:cs="Times New Roman"/>
          <w:sz w:val="28"/>
          <w:szCs w:val="28"/>
        </w:rPr>
        <w:t>и видов оказываемых услуг (выполняемых работ) в стоимостном выражении,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94">
        <w:rPr>
          <w:rFonts w:ascii="Times New Roman" w:hAnsi="Times New Roman" w:cs="Times New Roman"/>
          <w:sz w:val="28"/>
          <w:szCs w:val="28"/>
        </w:rPr>
        <w:t>в денежных средствах, а также обеспечить сбор денежных средств.</w:t>
      </w:r>
    </w:p>
    <w:p w:rsidR="00A06E24" w:rsidRPr="00DD5E76" w:rsidRDefault="00A06E24" w:rsidP="00717C15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A06E24" w:rsidRPr="00BC2211" w:rsidRDefault="00A06E24" w:rsidP="00717C15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C2211">
        <w:rPr>
          <w:rFonts w:ascii="Times New Roman" w:hAnsi="Times New Roman" w:cs="Times New Roman"/>
          <w:sz w:val="28"/>
          <w:szCs w:val="28"/>
        </w:rPr>
        <w:t>Определение возможных форм участия в реализации проекта.</w:t>
      </w:r>
    </w:p>
    <w:p w:rsidR="00A06E24" w:rsidRPr="00BC2211" w:rsidRDefault="00A06E24" w:rsidP="00717C1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СЛУШАЛИ: Руководителя инициативной группы Рыжакову Л.С.</w:t>
      </w:r>
    </w:p>
    <w:p w:rsidR="00A06E24" w:rsidRPr="00BC2211" w:rsidRDefault="00A06E24" w:rsidP="00717C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ПОСТАНОВИЛИ: Одобрить следующие формы участия в реализации проекта:</w:t>
      </w:r>
    </w:p>
    <w:p w:rsidR="00A06E24" w:rsidRPr="00BC2211" w:rsidRDefault="00A06E24" w:rsidP="00717C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1) в денежной форме за счёт средств бюджета сельского поселения Ульяновской области – более 10% от стоимости проекта, что составляет 200000 руб. 00 копеек. (Двести тысяч рублей 00 копеек);</w:t>
      </w:r>
    </w:p>
    <w:p w:rsidR="00A06E24" w:rsidRPr="00BC2211" w:rsidRDefault="00A06E24" w:rsidP="00717C1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2) вклад населения:</w:t>
      </w:r>
    </w:p>
    <w:p w:rsidR="00A06E24" w:rsidRPr="00BC2211" w:rsidRDefault="00A06E24" w:rsidP="00717C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в денежной форме – более 5% от стоимости проекта, что составляет 100000 руб. 00 копеек. (Сто тысяч рублей 00 копеек);</w:t>
      </w:r>
    </w:p>
    <w:p w:rsidR="00A06E24" w:rsidRPr="00BC2211" w:rsidRDefault="00A06E24" w:rsidP="00717C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в форме безвозмездного оказания услуг (выполнения работ) (перечислить виды работ): Проведение субботников, предоставление техники по вывозу мусора.</w:t>
      </w:r>
    </w:p>
    <w:p w:rsidR="00A06E24" w:rsidRPr="00BC2211" w:rsidRDefault="00A06E24" w:rsidP="00717C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06E24" w:rsidRPr="00BC2211" w:rsidRDefault="00A06E24" w:rsidP="003D215F">
      <w:pPr>
        <w:pStyle w:val="ConsPlusNonformat"/>
        <w:ind w:left="1760" w:hanging="1760"/>
        <w:jc w:val="both"/>
        <w:rPr>
          <w:rFonts w:ascii="Times New Roman" w:hAnsi="Times New Roman" w:cs="Times New Roman"/>
          <w:sz w:val="28"/>
          <w:szCs w:val="28"/>
        </w:rPr>
      </w:pPr>
      <w:r w:rsidRPr="00BC2211">
        <w:rPr>
          <w:rFonts w:ascii="Times New Roman" w:hAnsi="Times New Roman" w:cs="Times New Roman"/>
          <w:sz w:val="28"/>
          <w:szCs w:val="28"/>
        </w:rPr>
        <w:t>Приложение:</w:t>
      </w:r>
      <w:r w:rsidRPr="00BC2211">
        <w:rPr>
          <w:rFonts w:ascii="Times New Roman" w:hAnsi="Times New Roman" w:cs="Times New Roman"/>
          <w:sz w:val="28"/>
          <w:szCs w:val="28"/>
        </w:rPr>
        <w:tab/>
        <w:t>список граждан, присутствовавших на собрании, с личными подписями.</w:t>
      </w:r>
    </w:p>
    <w:p w:rsidR="00A06E24" w:rsidRPr="00BC2211" w:rsidRDefault="00A06E24" w:rsidP="00717C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6E24" w:rsidRDefault="00A06E24" w:rsidP="00717C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6E24" w:rsidRPr="00441E4B" w:rsidRDefault="00A06E24" w:rsidP="00717C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6E24" w:rsidRPr="00A129EC" w:rsidRDefault="00A06E24" w:rsidP="00717C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Председатель собрания: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2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29E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Л.П.Богатова</w:t>
      </w:r>
    </w:p>
    <w:p w:rsidR="00A06E24" w:rsidRPr="00A129EC" w:rsidRDefault="00A06E24" w:rsidP="00717C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A129E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A06E24" w:rsidRPr="00A129EC" w:rsidRDefault="00A06E24" w:rsidP="00717C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Секретарь собрания: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129E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О.В.Фролова</w:t>
      </w:r>
    </w:p>
    <w:p w:rsidR="00A06E24" w:rsidRPr="00243A66" w:rsidRDefault="00A06E24" w:rsidP="00243A66">
      <w:pPr>
        <w:pStyle w:val="ConsPlusNonformat"/>
        <w:rPr>
          <w:rFonts w:ascii="Times New Roman" w:hAnsi="Times New Roman" w:cs="Times New Roman"/>
        </w:rPr>
        <w:sectPr w:rsidR="00A06E24" w:rsidRPr="00243A66" w:rsidSect="00F12CB5">
          <w:headerReference w:type="first" r:id="rId7"/>
          <w:pgSz w:w="11906" w:h="16838" w:code="9"/>
          <w:pgMar w:top="1134" w:right="567" w:bottom="709" w:left="1701" w:header="709" w:footer="709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A129E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A06E24" w:rsidRPr="008E4C17" w:rsidRDefault="00A06E24" w:rsidP="00243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3A66">
        <w:rPr>
          <w:rFonts w:ascii="Times New Roman" w:hAnsi="Times New Roman"/>
          <w:sz w:val="28"/>
          <w:szCs w:val="28"/>
        </w:rPr>
        <w:t>Приложение к протоколу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A06E24" w:rsidRDefault="00A06E24" w:rsidP="00243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6E24" w:rsidRDefault="00A06E24" w:rsidP="00A35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3AD">
        <w:rPr>
          <w:rFonts w:ascii="Times New Roman" w:hAnsi="Times New Roman"/>
          <w:b/>
          <w:sz w:val="28"/>
          <w:szCs w:val="28"/>
        </w:rPr>
        <w:t xml:space="preserve">Список граждан, присутствующих на собрании </w:t>
      </w:r>
      <w:r>
        <w:rPr>
          <w:rFonts w:ascii="Times New Roman" w:hAnsi="Times New Roman"/>
          <w:b/>
          <w:sz w:val="28"/>
          <w:szCs w:val="28"/>
        </w:rPr>
        <w:t>по вопросу  участия</w:t>
      </w:r>
      <w:r w:rsidRPr="00A353AD">
        <w:rPr>
          <w:rFonts w:ascii="Times New Roman" w:hAnsi="Times New Roman"/>
          <w:b/>
          <w:sz w:val="28"/>
          <w:szCs w:val="28"/>
        </w:rPr>
        <w:t xml:space="preserve"> в ежегодном конкурсном отборе проектов развития муниципального образования Ульяновской области,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53AD">
        <w:rPr>
          <w:rFonts w:ascii="Times New Roman" w:hAnsi="Times New Roman"/>
          <w:b/>
          <w:sz w:val="28"/>
          <w:szCs w:val="28"/>
        </w:rPr>
        <w:t>подготовленных на основе местных инициатив граждан</w:t>
      </w:r>
    </w:p>
    <w:p w:rsidR="00A06E24" w:rsidRPr="00A129EC" w:rsidRDefault="00A06E24" w:rsidP="00A35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946"/>
        <w:gridCol w:w="2233"/>
      </w:tblGrid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C5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C56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C56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E24" w:rsidRPr="00E41C56" w:rsidTr="00E41C56">
        <w:tc>
          <w:tcPr>
            <w:tcW w:w="851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6E24" w:rsidRPr="00E41C56" w:rsidRDefault="00A06E24" w:rsidP="00E4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E24" w:rsidRDefault="00A06E24" w:rsidP="00EE1D27">
      <w:pPr>
        <w:spacing w:after="0" w:line="240" w:lineRule="auto"/>
      </w:pPr>
    </w:p>
    <w:sectPr w:rsidR="00A06E24" w:rsidSect="00B3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E24" w:rsidRDefault="00A06E24">
      <w:pPr>
        <w:spacing w:after="0" w:line="240" w:lineRule="auto"/>
      </w:pPr>
      <w:r>
        <w:separator/>
      </w:r>
    </w:p>
  </w:endnote>
  <w:endnote w:type="continuationSeparator" w:id="0">
    <w:p w:rsidR="00A06E24" w:rsidRDefault="00A0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E24" w:rsidRDefault="00A06E24">
      <w:pPr>
        <w:spacing w:after="0" w:line="240" w:lineRule="auto"/>
      </w:pPr>
      <w:r>
        <w:separator/>
      </w:r>
    </w:p>
  </w:footnote>
  <w:footnote w:type="continuationSeparator" w:id="0">
    <w:p w:rsidR="00A06E24" w:rsidRDefault="00A0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24" w:rsidRPr="00B14D53" w:rsidRDefault="00A06E24" w:rsidP="002B5B41">
    <w:pPr>
      <w:pStyle w:val="Header"/>
      <w:spacing w:after="0"/>
      <w:rPr>
        <w:rFonts w:ascii="Times New Roman" w:hAnsi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E0F"/>
    <w:multiLevelType w:val="hybridMultilevel"/>
    <w:tmpl w:val="FD648FA8"/>
    <w:lvl w:ilvl="0" w:tplc="07E085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FD6"/>
    <w:rsid w:val="0003687B"/>
    <w:rsid w:val="00067A76"/>
    <w:rsid w:val="000A2771"/>
    <w:rsid w:val="000B5367"/>
    <w:rsid w:val="000C3864"/>
    <w:rsid w:val="0013241E"/>
    <w:rsid w:val="00172BBE"/>
    <w:rsid w:val="00196364"/>
    <w:rsid w:val="001A6DCF"/>
    <w:rsid w:val="00241D98"/>
    <w:rsid w:val="00243A66"/>
    <w:rsid w:val="00281A96"/>
    <w:rsid w:val="002B5B41"/>
    <w:rsid w:val="002E4C10"/>
    <w:rsid w:val="003155FF"/>
    <w:rsid w:val="00320D0D"/>
    <w:rsid w:val="003336E2"/>
    <w:rsid w:val="00341E89"/>
    <w:rsid w:val="003B69E9"/>
    <w:rsid w:val="003C561B"/>
    <w:rsid w:val="003D215F"/>
    <w:rsid w:val="00427E60"/>
    <w:rsid w:val="00441E4B"/>
    <w:rsid w:val="0051419A"/>
    <w:rsid w:val="00525F30"/>
    <w:rsid w:val="005279B4"/>
    <w:rsid w:val="00541277"/>
    <w:rsid w:val="0060604E"/>
    <w:rsid w:val="006200E3"/>
    <w:rsid w:val="006A4DC7"/>
    <w:rsid w:val="006C7E40"/>
    <w:rsid w:val="00717C15"/>
    <w:rsid w:val="007C3AA9"/>
    <w:rsid w:val="007E40D6"/>
    <w:rsid w:val="008C1360"/>
    <w:rsid w:val="008E0AA1"/>
    <w:rsid w:val="008E4C17"/>
    <w:rsid w:val="0098647D"/>
    <w:rsid w:val="009F5358"/>
    <w:rsid w:val="00A06E24"/>
    <w:rsid w:val="00A129EC"/>
    <w:rsid w:val="00A3299F"/>
    <w:rsid w:val="00A353AD"/>
    <w:rsid w:val="00A56179"/>
    <w:rsid w:val="00B14D53"/>
    <w:rsid w:val="00B37F9B"/>
    <w:rsid w:val="00B43959"/>
    <w:rsid w:val="00B57A29"/>
    <w:rsid w:val="00B65F62"/>
    <w:rsid w:val="00B95B97"/>
    <w:rsid w:val="00BC2211"/>
    <w:rsid w:val="00BE680B"/>
    <w:rsid w:val="00C62FEC"/>
    <w:rsid w:val="00C65FD6"/>
    <w:rsid w:val="00C730F6"/>
    <w:rsid w:val="00C87FD9"/>
    <w:rsid w:val="00C97053"/>
    <w:rsid w:val="00CA1299"/>
    <w:rsid w:val="00CE2253"/>
    <w:rsid w:val="00D01310"/>
    <w:rsid w:val="00D07488"/>
    <w:rsid w:val="00D21746"/>
    <w:rsid w:val="00D91559"/>
    <w:rsid w:val="00DB3035"/>
    <w:rsid w:val="00DC00FC"/>
    <w:rsid w:val="00DC05AD"/>
    <w:rsid w:val="00DD5E76"/>
    <w:rsid w:val="00E15494"/>
    <w:rsid w:val="00E41C56"/>
    <w:rsid w:val="00E84F5C"/>
    <w:rsid w:val="00EB6D5B"/>
    <w:rsid w:val="00EB7EF8"/>
    <w:rsid w:val="00EC38F7"/>
    <w:rsid w:val="00EE1D27"/>
    <w:rsid w:val="00F03DB3"/>
    <w:rsid w:val="00F12CB5"/>
    <w:rsid w:val="00F141E6"/>
    <w:rsid w:val="00F32F1F"/>
    <w:rsid w:val="00F50D2D"/>
    <w:rsid w:val="00F73C98"/>
    <w:rsid w:val="00F76573"/>
    <w:rsid w:val="00FB39E9"/>
    <w:rsid w:val="00FB3E55"/>
    <w:rsid w:val="00FC63CD"/>
    <w:rsid w:val="00FE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7C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17C1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7C15"/>
    <w:rPr>
      <w:rFonts w:ascii="Calibri" w:hAnsi="Calibri" w:cs="Times New Roman"/>
      <w:lang w:eastAsia="ru-RU"/>
    </w:rPr>
  </w:style>
  <w:style w:type="table" w:styleId="TableGrid">
    <w:name w:val="Table Grid"/>
    <w:basedOn w:val="TableNormal"/>
    <w:uiPriority w:val="99"/>
    <w:rsid w:val="00243A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3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546</TotalTime>
  <Pages>5</Pages>
  <Words>806</Words>
  <Characters>4600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User</cp:lastModifiedBy>
  <cp:revision>26</cp:revision>
  <cp:lastPrinted>2017-01-26T11:24:00Z</cp:lastPrinted>
  <dcterms:created xsi:type="dcterms:W3CDTF">2016-01-20T11:30:00Z</dcterms:created>
  <dcterms:modified xsi:type="dcterms:W3CDTF">2017-02-01T05:45:00Z</dcterms:modified>
</cp:coreProperties>
</file>